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6B5D3" w14:textId="77777777" w:rsidR="00B96D89" w:rsidRDefault="00B96D89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2F8A2197" w14:textId="77777777" w:rsidR="00B96D89" w:rsidRDefault="00B96D89" w:rsidP="00B96D89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613771B3" w14:textId="77777777" w:rsidR="006F108D" w:rsidRPr="006F108D" w:rsidRDefault="006F108D" w:rsidP="000F2BA9">
      <w:pPr>
        <w:bidi/>
        <w:ind w:left="142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2D73F163832C450AB4EB318B1C3FBA6A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1669CE">
        <w:rPr>
          <w:rFonts w:cstheme="minorHAnsi" w:hint="cs"/>
          <w:sz w:val="32"/>
          <w:szCs w:val="32"/>
          <w:rtl/>
        </w:rPr>
        <w:t xml:space="preserve"> تعيين </w:t>
      </w:r>
      <w:r w:rsidR="00F72ED5">
        <w:rPr>
          <w:rFonts w:cstheme="minorHAnsi" w:hint="cs"/>
          <w:sz w:val="32"/>
          <w:szCs w:val="32"/>
          <w:rtl/>
        </w:rPr>
        <w:t>موجه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F72ED5">
        <w:rPr>
          <w:rFonts w:cstheme="minorHAnsi" w:hint="cs"/>
          <w:sz w:val="32"/>
          <w:szCs w:val="32"/>
          <w:rtl/>
        </w:rPr>
        <w:t>علمي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637524917"/>
          <w:placeholder>
            <w:docPart w:val="991397D410C847E9AB8B3347495CADD9"/>
          </w:placeholder>
          <w:showingPlcHdr/>
          <w15:color w:val="3366FF"/>
          <w:dropDownList>
            <w:listItem w:value="اختيار عنصر."/>
            <w:listItem w:displayText="للطالب" w:value="للطالب"/>
            <w:listItem w:displayText="للطالبة" w:value="للطالبة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1776205080"/>
          <w:placeholder>
            <w:docPart w:val="72EB7FF69811415892B4201AD4920959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1768656124"/>
          <w:placeholder>
            <w:docPart w:val="7D3D839DB45349F19FC16503DF888397"/>
          </w:placeholder>
          <w:showingPlcHdr/>
          <w15:color w:val="3366FF"/>
          <w:text/>
        </w:sdtPr>
        <w:sdtEndPr/>
        <w:sdtContent>
          <w:r w:rsidR="00F72ED5" w:rsidRPr="003F0B0D">
            <w:rPr>
              <w:rStyle w:val="a5"/>
              <w:rtl/>
            </w:rPr>
            <w:t>انقر أو اضغط هنا لإدخال نص</w:t>
          </w:r>
          <w:r w:rsidR="00F72ED5" w:rsidRPr="003F0B0D">
            <w:rPr>
              <w:rStyle w:val="a5"/>
            </w:rPr>
            <w:t>.</w:t>
          </w:r>
        </w:sdtContent>
      </w:sdt>
      <w:r w:rsidR="004202EF">
        <w:rPr>
          <w:rFonts w:cstheme="minorHAnsi" w:hint="cs"/>
          <w:sz w:val="32"/>
          <w:szCs w:val="32"/>
          <w:rtl/>
        </w:rPr>
        <w:t>.</w:t>
      </w:r>
    </w:p>
    <w:p w14:paraId="2711C3AF" w14:textId="77777777" w:rsidR="006F108D" w:rsidRDefault="006F108D" w:rsidP="000F2BA9">
      <w:pPr>
        <w:widowControl w:val="0"/>
        <w:bidi/>
        <w:spacing w:after="0" w:line="20" w:lineRule="atLeast"/>
        <w:ind w:left="142"/>
        <w:jc w:val="both"/>
        <w:rPr>
          <w:rFonts w:cstheme="minorHAnsi"/>
          <w:sz w:val="2"/>
          <w:szCs w:val="2"/>
          <w:rtl/>
        </w:rPr>
      </w:pPr>
    </w:p>
    <w:p w14:paraId="6F8CDA60" w14:textId="77777777" w:rsidR="006F108D" w:rsidRPr="00BC34AC" w:rsidRDefault="00BC34AC" w:rsidP="000F2BA9">
      <w:pPr>
        <w:bidi/>
        <w:ind w:left="142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1669CE">
        <w:rPr>
          <w:rFonts w:cstheme="minorHAnsi" w:hint="cs"/>
          <w:sz w:val="32"/>
          <w:szCs w:val="32"/>
          <w:rtl/>
        </w:rPr>
        <w:t xml:space="preserve">نظر </w:t>
      </w:r>
      <w:r w:rsidR="006F108D" w:rsidRPr="00BC34AC">
        <w:rPr>
          <w:rFonts w:cstheme="minorHAnsi"/>
          <w:sz w:val="32"/>
          <w:szCs w:val="32"/>
          <w:rtl/>
        </w:rPr>
        <w:t xml:space="preserve">مجلس القسم </w:t>
      </w:r>
      <w:r w:rsidR="001669CE" w:rsidRPr="006F108D">
        <w:rPr>
          <w:rFonts w:cstheme="minorHAnsi"/>
          <w:sz w:val="32"/>
          <w:szCs w:val="32"/>
          <w:rtl/>
        </w:rPr>
        <w:t>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4202EF">
        <w:rPr>
          <w:rFonts w:cstheme="minorHAnsi" w:hint="cs"/>
          <w:sz w:val="32"/>
          <w:szCs w:val="32"/>
          <w:rtl/>
        </w:rPr>
        <w:t xml:space="preserve">تعيين موجه علمي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-1381234887"/>
          <w:placeholder>
            <w:docPart w:val="37C522477DFF4ADFA41D4C716EA0BE64"/>
          </w:placeholder>
          <w:showingPlcHdr/>
          <w15:color w:val="3366FF"/>
          <w:dropDownList>
            <w:listItem w:value="اختيار عنصر."/>
            <w:listItem w:displayText="للطالب" w:value="للطالب"/>
            <w:listItem w:displayText="للطالبة" w:value="للطالبة"/>
          </w:dropDownList>
        </w:sdtPr>
        <w:sdtEndPr/>
        <w:sdtContent>
          <w:r w:rsidR="004202EF" w:rsidRPr="003F0B0D">
            <w:rPr>
              <w:rStyle w:val="a5"/>
              <w:rtl/>
            </w:rPr>
            <w:t>اختيار عنصر</w:t>
          </w:r>
          <w:r w:rsidR="004202EF" w:rsidRPr="003F0B0D">
            <w:rPr>
              <w:rStyle w:val="a5"/>
            </w:rPr>
            <w:t>.</w:t>
          </w:r>
        </w:sdtContent>
      </w:sdt>
      <w:r w:rsidR="004202EF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1629895101"/>
          <w:placeholder>
            <w:docPart w:val="5039B5AF1AD848A9832A9D0E7AAD2E3D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4202EF" w:rsidRPr="003F0B0D">
            <w:rPr>
              <w:rStyle w:val="a5"/>
              <w:rtl/>
            </w:rPr>
            <w:t>اختيار عنصر</w:t>
          </w:r>
          <w:r w:rsidR="004202EF" w:rsidRPr="003F0B0D">
            <w:rPr>
              <w:rStyle w:val="a5"/>
            </w:rPr>
            <w:t>.</w:t>
          </w:r>
        </w:sdtContent>
      </w:sdt>
      <w:r w:rsidR="004202EF">
        <w:rPr>
          <w:rFonts w:cstheme="minorHAnsi" w:hint="cs"/>
          <w:sz w:val="32"/>
          <w:szCs w:val="32"/>
          <w:rtl/>
        </w:rPr>
        <w:t xml:space="preserve">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1632133011"/>
          <w:placeholder>
            <w:docPart w:val="81878E81D15E4ED0815958F1C5239B16"/>
          </w:placeholder>
          <w:showingPlcHdr/>
          <w15:color w:val="3366FF"/>
          <w:text/>
        </w:sdtPr>
        <w:sdtEndPr/>
        <w:sdtContent>
          <w:r w:rsidR="004202EF" w:rsidRPr="003F0B0D">
            <w:rPr>
              <w:rStyle w:val="a5"/>
              <w:rtl/>
            </w:rPr>
            <w:t>انقر أو اضغط هنا لإدخال نص</w:t>
          </w:r>
          <w:r w:rsidR="004202EF" w:rsidRPr="003F0B0D">
            <w:rPr>
              <w:rStyle w:val="a5"/>
            </w:rPr>
            <w:t>.</w:t>
          </w:r>
        </w:sdtContent>
      </w:sdt>
      <w:r w:rsidR="00F43178" w:rsidRPr="00BC34AC">
        <w:rPr>
          <w:rFonts w:cstheme="minorHAnsi" w:hint="cs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 xml:space="preserve"> </w:t>
      </w:r>
      <w:r w:rsidR="000F2BA9">
        <w:rPr>
          <w:rFonts w:cs="Calibri" w:hint="cs"/>
          <w:sz w:val="32"/>
          <w:szCs w:val="32"/>
          <w:rtl/>
        </w:rPr>
        <w:t>الرقم الجامعي 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-586070138"/>
          <w:placeholder>
            <w:docPart w:val="7783761B4482410EAD4079718AD87D30"/>
          </w:placeholder>
          <w:showingPlcHdr/>
          <w:text/>
        </w:sdtPr>
        <w:sdtEndPr/>
        <w:sdtContent>
          <w:r w:rsidR="000F2BA9" w:rsidRPr="00E166F4">
            <w:rPr>
              <w:rStyle w:val="a5"/>
              <w:rtl/>
            </w:rPr>
            <w:t>انقر أو اضغط هنا لإدخال نص</w:t>
          </w:r>
          <w:r w:rsidR="000F2BA9" w:rsidRPr="00E166F4">
            <w:rPr>
              <w:rStyle w:val="a5"/>
            </w:rPr>
            <w:t>.</w:t>
          </w:r>
        </w:sdtContent>
      </w:sdt>
      <w:r w:rsidR="000F2BA9">
        <w:rPr>
          <w:rFonts w:cs="Calibri" w:hint="cs"/>
          <w:sz w:val="32"/>
          <w:szCs w:val="32"/>
          <w:rtl/>
        </w:rPr>
        <w:t>)</w:t>
      </w:r>
      <w:r w:rsidR="000F2BA9" w:rsidRPr="00075C95">
        <w:rPr>
          <w:rFonts w:cs="Calibri"/>
          <w:sz w:val="32"/>
          <w:szCs w:val="32"/>
          <w:rtl/>
        </w:rPr>
        <w:t xml:space="preserve">، </w:t>
      </w:r>
      <w:r w:rsidR="002D5869" w:rsidRPr="00BC34AC">
        <w:rPr>
          <w:rFonts w:cstheme="minorHAnsi" w:hint="cs"/>
          <w:sz w:val="32"/>
          <w:szCs w:val="32"/>
          <w:rtl/>
        </w:rPr>
        <w:t>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09A291DC" w14:textId="77777777" w:rsidR="00D10A38" w:rsidRDefault="006F108D" w:rsidP="000F2BA9">
      <w:pPr>
        <w:bidi/>
        <w:ind w:left="142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5E12347132CB4A7183F2E3CA4E888ED9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2335F5401BEB4CDF980C9697ACE549E4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4202EF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202EF">
        <w:rPr>
          <w:rFonts w:cstheme="minorHAnsi" w:hint="cs"/>
          <w:sz w:val="32"/>
          <w:szCs w:val="32"/>
          <w:rtl/>
        </w:rPr>
        <w:t xml:space="preserve">تعيين/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وجه العلمي هنا"/>
          <w:tag w:val="اكتب اسم الموجه العلمي هنا"/>
          <w:id w:val="1261963349"/>
          <w:placeholder>
            <w:docPart w:val="BE3F1AD16BFE48B2BB6861323C2246CA"/>
          </w:placeholder>
          <w:showingPlcHdr/>
          <w15:color w:val="3366FF"/>
          <w:text/>
        </w:sdtPr>
        <w:sdtEndPr/>
        <w:sdtContent>
          <w:r w:rsidR="004202EF" w:rsidRPr="003F0B0D">
            <w:rPr>
              <w:rStyle w:val="a5"/>
              <w:rtl/>
            </w:rPr>
            <w:t>انقر أو اضغط هنا لإدخال نص</w:t>
          </w:r>
          <w:r w:rsidR="004202EF" w:rsidRPr="003F0B0D">
            <w:rPr>
              <w:rStyle w:val="a5"/>
            </w:rPr>
            <w:t>.</w:t>
          </w:r>
        </w:sdtContent>
      </w:sdt>
      <w:r w:rsidR="004202EF">
        <w:rPr>
          <w:rFonts w:cstheme="minorHAnsi" w:hint="cs"/>
          <w:sz w:val="32"/>
          <w:szCs w:val="32"/>
          <w:rtl/>
        </w:rPr>
        <w:t xml:space="preserve"> ، </w:t>
      </w:r>
      <w:sdt>
        <w:sdtPr>
          <w:rPr>
            <w:rFonts w:cstheme="minorHAnsi" w:hint="cs"/>
            <w:sz w:val="32"/>
            <w:szCs w:val="32"/>
            <w:rtl/>
          </w:rPr>
          <w:alias w:val="اختر الدرجة العلمية للموجه"/>
          <w:tag w:val="اختر"/>
          <w:id w:val="936177994"/>
          <w:placeholder>
            <w:docPart w:val="D0D5C1C80F1F478BA011DB08D9C22A5C"/>
          </w:placeholder>
          <w:showingPlcHdr/>
          <w15:color w:val="3366FF"/>
          <w:dropDownList>
            <w:listItem w:value="اختيار عنصر.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4202EF" w:rsidRPr="003F0B0D">
            <w:rPr>
              <w:rStyle w:val="a5"/>
              <w:rtl/>
            </w:rPr>
            <w:t>اختيار عنصر</w:t>
          </w:r>
          <w:r w:rsidR="004202EF" w:rsidRPr="003F0B0D">
            <w:rPr>
              <w:rStyle w:val="a5"/>
            </w:rPr>
            <w:t>.</w:t>
          </w:r>
        </w:sdtContent>
      </w:sdt>
      <w:r w:rsidR="004202EF">
        <w:rPr>
          <w:rFonts w:cstheme="minorHAnsi" w:hint="cs"/>
          <w:sz w:val="32"/>
          <w:szCs w:val="32"/>
          <w:rtl/>
        </w:rPr>
        <w:t xml:space="preserve"> في القسم،</w:t>
      </w:r>
      <w:r w:rsidR="00221FA5">
        <w:rPr>
          <w:rFonts w:cstheme="minorHAnsi" w:hint="cs"/>
          <w:sz w:val="32"/>
          <w:szCs w:val="32"/>
          <w:rtl/>
        </w:rPr>
        <w:t xml:space="preserve"> ليكون</w:t>
      </w:r>
      <w:r w:rsidR="004202EF">
        <w:rPr>
          <w:rFonts w:cstheme="minorHAnsi" w:hint="cs"/>
          <w:sz w:val="32"/>
          <w:szCs w:val="32"/>
          <w:rtl/>
        </w:rPr>
        <w:t xml:space="preserve"> موجه</w:t>
      </w:r>
      <w:r w:rsidR="00221FA5">
        <w:rPr>
          <w:rFonts w:cstheme="minorHAnsi" w:hint="cs"/>
          <w:sz w:val="32"/>
          <w:szCs w:val="32"/>
          <w:rtl/>
        </w:rPr>
        <w:t>اً</w:t>
      </w:r>
      <w:r w:rsidR="004202EF">
        <w:rPr>
          <w:rFonts w:cstheme="minorHAnsi" w:hint="cs"/>
          <w:sz w:val="32"/>
          <w:szCs w:val="32"/>
          <w:rtl/>
        </w:rPr>
        <w:t xml:space="preserve"> علمي</w:t>
      </w:r>
      <w:r w:rsidR="00221FA5">
        <w:rPr>
          <w:rFonts w:cstheme="minorHAnsi" w:hint="cs"/>
          <w:sz w:val="32"/>
          <w:szCs w:val="32"/>
          <w:rtl/>
        </w:rPr>
        <w:t>اً</w:t>
      </w:r>
      <w:r w:rsidR="004202EF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-1357182352"/>
          <w:placeholder>
            <w:docPart w:val="298B130759A740EBAFB8B4BBFD273D8F"/>
          </w:placeholder>
          <w:showingPlcHdr/>
          <w15:color w:val="3366FF"/>
          <w:dropDownList>
            <w:listItem w:value="اختيار عنصر."/>
            <w:listItem w:displayText="للطالب" w:value="للطالب"/>
            <w:listItem w:displayText="للطالبة" w:value="للطالبة"/>
          </w:dropDownList>
        </w:sdtPr>
        <w:sdtEndPr/>
        <w:sdtContent>
          <w:r w:rsidR="004202EF" w:rsidRPr="003F0B0D">
            <w:rPr>
              <w:rStyle w:val="a5"/>
              <w:rtl/>
            </w:rPr>
            <w:t>اختيار عنصر</w:t>
          </w:r>
          <w:r w:rsidR="004202EF" w:rsidRPr="003F0B0D">
            <w:rPr>
              <w:rStyle w:val="a5"/>
            </w:rPr>
            <w:t>.</w:t>
          </w:r>
        </w:sdtContent>
      </w:sdt>
      <w:r w:rsidR="004202EF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-1134248324"/>
          <w:placeholder>
            <w:docPart w:val="8CCFAF8AAA59465390F4FC7657201F17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4202EF" w:rsidRPr="003F0B0D">
            <w:rPr>
              <w:rStyle w:val="a5"/>
              <w:rtl/>
            </w:rPr>
            <w:t>اختيار عنصر</w:t>
          </w:r>
          <w:r w:rsidR="004202EF" w:rsidRPr="003F0B0D">
            <w:rPr>
              <w:rStyle w:val="a5"/>
            </w:rPr>
            <w:t>.</w:t>
          </w:r>
        </w:sdtContent>
      </w:sdt>
      <w:r w:rsidR="004202EF">
        <w:rPr>
          <w:rFonts w:cstheme="minorHAnsi" w:hint="cs"/>
          <w:sz w:val="32"/>
          <w:szCs w:val="32"/>
          <w:rtl/>
        </w:rPr>
        <w:t xml:space="preserve"> 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315002529"/>
          <w:placeholder>
            <w:docPart w:val="242834B263D34FB5B3AC2C67F39EA09A"/>
          </w:placeholder>
          <w:showingPlcHdr/>
          <w15:color w:val="3366FF"/>
          <w:text/>
        </w:sdtPr>
        <w:sdtEndPr/>
        <w:sdtContent>
          <w:r w:rsidR="004202EF" w:rsidRPr="003F0B0D">
            <w:rPr>
              <w:rStyle w:val="a5"/>
              <w:rtl/>
            </w:rPr>
            <w:t>انقر أو اضغط هنا لإدخال نص</w:t>
          </w:r>
          <w:r w:rsidR="004202EF" w:rsidRPr="003F0B0D">
            <w:rPr>
              <w:rStyle w:val="a5"/>
            </w:rPr>
            <w:t>.</w:t>
          </w:r>
        </w:sdtContent>
      </w:sdt>
      <w:r w:rsidR="000F2BA9">
        <w:rPr>
          <w:rFonts w:cstheme="minorHAnsi" w:hint="cs"/>
          <w:sz w:val="32"/>
          <w:szCs w:val="32"/>
          <w:rtl/>
        </w:rPr>
        <w:t xml:space="preserve">، </w:t>
      </w:r>
      <w:r w:rsidR="000F2BA9">
        <w:rPr>
          <w:rFonts w:cs="Calibri" w:hint="cs"/>
          <w:sz w:val="32"/>
          <w:szCs w:val="32"/>
          <w:rtl/>
        </w:rPr>
        <w:t>الرقم الجامعي 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396405194"/>
          <w:placeholder>
            <w:docPart w:val="836518D26BE8482BA9BC39A1117D7284"/>
          </w:placeholder>
          <w:showingPlcHdr/>
          <w:text/>
        </w:sdtPr>
        <w:sdtEndPr/>
        <w:sdtContent>
          <w:r w:rsidR="000F2BA9" w:rsidRPr="00E166F4">
            <w:rPr>
              <w:rStyle w:val="a5"/>
              <w:rtl/>
            </w:rPr>
            <w:t>انقر أو اضغط هنا لإدخال نص</w:t>
          </w:r>
          <w:r w:rsidR="000F2BA9" w:rsidRPr="00E166F4">
            <w:rPr>
              <w:rStyle w:val="a5"/>
            </w:rPr>
            <w:t>.</w:t>
          </w:r>
        </w:sdtContent>
      </w:sdt>
      <w:r w:rsidR="000F2BA9">
        <w:rPr>
          <w:rFonts w:cs="Calibri" w:hint="cs"/>
          <w:sz w:val="32"/>
          <w:szCs w:val="32"/>
          <w:rtl/>
        </w:rPr>
        <w:t>).</w:t>
      </w:r>
    </w:p>
    <w:p w14:paraId="3CC25780" w14:textId="77777777" w:rsidR="006F108D" w:rsidRPr="006F108D" w:rsidRDefault="006F108D" w:rsidP="000F2BA9">
      <w:pPr>
        <w:bidi/>
        <w:spacing w:line="20" w:lineRule="atLeast"/>
        <w:ind w:left="142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D96D3A">
        <w:rPr>
          <w:rFonts w:cstheme="minorHAnsi" w:hint="cs"/>
          <w:sz w:val="32"/>
          <w:szCs w:val="32"/>
          <w:rtl/>
        </w:rPr>
        <w:t xml:space="preserve"> القاعدة التنفيذية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D96D3A">
        <w:rPr>
          <w:rFonts w:cstheme="minorHAnsi" w:hint="cs"/>
          <w:sz w:val="32"/>
          <w:szCs w:val="32"/>
          <w:rtl/>
        </w:rPr>
        <w:t>للمادة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D96D3A">
        <w:rPr>
          <w:rFonts w:cstheme="minorHAnsi" w:hint="cs"/>
          <w:sz w:val="32"/>
          <w:szCs w:val="32"/>
          <w:rtl/>
        </w:rPr>
        <w:t>36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</w:t>
      </w:r>
      <w:r w:rsidR="00D96D3A">
        <w:rPr>
          <w:rFonts w:cstheme="minorHAnsi" w:hint="cs"/>
          <w:sz w:val="32"/>
          <w:szCs w:val="32"/>
          <w:rtl/>
        </w:rPr>
        <w:t>للدراسات العليا وقواعدها التنفيذية بجامعة القصيم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06A39448" w14:textId="77777777" w:rsidR="006F108D" w:rsidRPr="006F108D" w:rsidRDefault="000F2BA9" w:rsidP="000F2BA9">
      <w:pPr>
        <w:pStyle w:val="10"/>
        <w:spacing w:line="276" w:lineRule="auto"/>
        <w:ind w:left="142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="00807B55">
        <w:rPr>
          <w:rFonts w:asciiTheme="minorHAnsi" w:hAnsiTheme="minorHAnsi" w:cstheme="minorHAnsi" w:hint="cs"/>
          <w:sz w:val="32"/>
          <w:szCs w:val="32"/>
          <w:rtl/>
        </w:rPr>
        <w:t>وإحالة القرار إلى مشرف الدراسات العليا في القسم 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4C7C4C45" w14:textId="77777777" w:rsidR="002F7373" w:rsidRPr="00571CE8" w:rsidRDefault="002F7373" w:rsidP="00DD06E0">
      <w:pPr>
        <w:bidi/>
        <w:rPr>
          <w:rtl/>
        </w:rPr>
      </w:pPr>
    </w:p>
    <w:p w14:paraId="5786E328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EF2ED" w14:textId="77777777" w:rsidR="00B96D89" w:rsidRDefault="00B96D89" w:rsidP="00B26B78">
      <w:pPr>
        <w:spacing w:after="0" w:line="240" w:lineRule="auto"/>
      </w:pPr>
      <w:r>
        <w:separator/>
      </w:r>
    </w:p>
  </w:endnote>
  <w:endnote w:type="continuationSeparator" w:id="0">
    <w:p w14:paraId="7FEF8016" w14:textId="77777777" w:rsidR="00B96D89" w:rsidRDefault="00B96D89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DC30C" w14:textId="77777777" w:rsidR="00B96D89" w:rsidRDefault="00B96D89" w:rsidP="00B26B78">
      <w:pPr>
        <w:spacing w:after="0" w:line="240" w:lineRule="auto"/>
      </w:pPr>
      <w:r>
        <w:separator/>
      </w:r>
    </w:p>
  </w:footnote>
  <w:footnote w:type="continuationSeparator" w:id="0">
    <w:p w14:paraId="59B45550" w14:textId="77777777" w:rsidR="00B96D89" w:rsidRDefault="00B96D89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0FE05" w14:textId="77777777" w:rsidR="00B26B78" w:rsidRDefault="00B26B78">
    <w:pPr>
      <w:pStyle w:val="a3"/>
    </w:pPr>
  </w:p>
  <w:p w14:paraId="3E5DC14F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89"/>
    <w:rsid w:val="00002C5F"/>
    <w:rsid w:val="000260A9"/>
    <w:rsid w:val="000620BF"/>
    <w:rsid w:val="000821F7"/>
    <w:rsid w:val="000C1147"/>
    <w:rsid w:val="000F2BA9"/>
    <w:rsid w:val="001669CE"/>
    <w:rsid w:val="00193026"/>
    <w:rsid w:val="001E03EC"/>
    <w:rsid w:val="001E2EA1"/>
    <w:rsid w:val="00221FA5"/>
    <w:rsid w:val="00232A1E"/>
    <w:rsid w:val="0024071E"/>
    <w:rsid w:val="002678B7"/>
    <w:rsid w:val="0028584C"/>
    <w:rsid w:val="002D5869"/>
    <w:rsid w:val="002E553D"/>
    <w:rsid w:val="002F7373"/>
    <w:rsid w:val="003D0B95"/>
    <w:rsid w:val="003E66AF"/>
    <w:rsid w:val="003F57AE"/>
    <w:rsid w:val="004035B2"/>
    <w:rsid w:val="004202EF"/>
    <w:rsid w:val="0046359F"/>
    <w:rsid w:val="0049473E"/>
    <w:rsid w:val="004A1699"/>
    <w:rsid w:val="004B3BBF"/>
    <w:rsid w:val="004E04BD"/>
    <w:rsid w:val="004F1F45"/>
    <w:rsid w:val="00571CE8"/>
    <w:rsid w:val="00573225"/>
    <w:rsid w:val="005C6DF7"/>
    <w:rsid w:val="00636612"/>
    <w:rsid w:val="006664F2"/>
    <w:rsid w:val="006A6E41"/>
    <w:rsid w:val="006B76F7"/>
    <w:rsid w:val="006C18D3"/>
    <w:rsid w:val="006C1A23"/>
    <w:rsid w:val="006E55AE"/>
    <w:rsid w:val="006F108D"/>
    <w:rsid w:val="00717E80"/>
    <w:rsid w:val="00740933"/>
    <w:rsid w:val="0074649C"/>
    <w:rsid w:val="00753DA4"/>
    <w:rsid w:val="007D453E"/>
    <w:rsid w:val="007F2554"/>
    <w:rsid w:val="00807B55"/>
    <w:rsid w:val="00844D56"/>
    <w:rsid w:val="008629C2"/>
    <w:rsid w:val="00881F33"/>
    <w:rsid w:val="008C150C"/>
    <w:rsid w:val="008C2A49"/>
    <w:rsid w:val="008E551A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6B78"/>
    <w:rsid w:val="00B42DAA"/>
    <w:rsid w:val="00B514A0"/>
    <w:rsid w:val="00B96D89"/>
    <w:rsid w:val="00BC34AC"/>
    <w:rsid w:val="00BD767A"/>
    <w:rsid w:val="00BE5E46"/>
    <w:rsid w:val="00CB00AC"/>
    <w:rsid w:val="00CB49E2"/>
    <w:rsid w:val="00D10A38"/>
    <w:rsid w:val="00D3316A"/>
    <w:rsid w:val="00D70156"/>
    <w:rsid w:val="00D96D3A"/>
    <w:rsid w:val="00DB4A30"/>
    <w:rsid w:val="00DC2853"/>
    <w:rsid w:val="00DD06E0"/>
    <w:rsid w:val="00E13589"/>
    <w:rsid w:val="00E26821"/>
    <w:rsid w:val="00E614CA"/>
    <w:rsid w:val="00EF24EA"/>
    <w:rsid w:val="00F14F92"/>
    <w:rsid w:val="00F43178"/>
    <w:rsid w:val="00F4527C"/>
    <w:rsid w:val="00F53F08"/>
    <w:rsid w:val="00F66067"/>
    <w:rsid w:val="00F72ED5"/>
    <w:rsid w:val="00FB4246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7FC669"/>
  <w15:chartTrackingRefBased/>
  <w15:docId w15:val="{91047363-202B-40D1-B508-D7938525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38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5;&#1604;&#1583;&#1585;&#1575;&#1587;&#1575;&#1578;%20&#1575;&#1604;&#1593;&#1604;&#1610;&#1575;\&#1602;&#1575;&#1604;&#1576;%20&#1578;&#1593;&#1610;&#1610;&#1606;%20&#1605;&#1608;&#1580;&#160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73F163832C450AB4EB318B1C3FBA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D001898-F50A-4FDC-83DC-FC7993B8ACA3}"/>
      </w:docPartPr>
      <w:docPartBody>
        <w:p w:rsidR="000C2D71" w:rsidRDefault="00BC0F95">
          <w:pPr>
            <w:pStyle w:val="2D73F163832C450AB4EB318B1C3FBA6A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991397D410C847E9AB8B3347495CADD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B3C1A4B-60F4-4255-B6ED-E55261F83F2D}"/>
      </w:docPartPr>
      <w:docPartBody>
        <w:p w:rsidR="000C2D71" w:rsidRDefault="00BC0F95">
          <w:pPr>
            <w:pStyle w:val="991397D410C847E9AB8B3347495CADD9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72EB7FF69811415892B4201AD49209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A9F6A9F-FCB7-448C-B9BF-D77A361C93FA}"/>
      </w:docPartPr>
      <w:docPartBody>
        <w:p w:rsidR="000C2D71" w:rsidRDefault="00BC0F95">
          <w:pPr>
            <w:pStyle w:val="72EB7FF69811415892B4201AD4920959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7D3D839DB45349F19FC16503DF88839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48139C-162D-4FB1-B059-E5E50404FA03}"/>
      </w:docPartPr>
      <w:docPartBody>
        <w:p w:rsidR="000C2D71" w:rsidRDefault="00BC0F95">
          <w:pPr>
            <w:pStyle w:val="7D3D839DB45349F19FC16503DF888397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37C522477DFF4ADFA41D4C716EA0BE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8DAEE9E-0E2D-4115-A5E4-06B6B76C2B5E}"/>
      </w:docPartPr>
      <w:docPartBody>
        <w:p w:rsidR="000C2D71" w:rsidRDefault="00BC0F95">
          <w:pPr>
            <w:pStyle w:val="37C522477DFF4ADFA41D4C716EA0BE64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5039B5AF1AD848A9832A9D0E7AAD2E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3DD906-093A-43CF-8BDB-F8D84581D9E2}"/>
      </w:docPartPr>
      <w:docPartBody>
        <w:p w:rsidR="000C2D71" w:rsidRDefault="00BC0F95">
          <w:pPr>
            <w:pStyle w:val="5039B5AF1AD848A9832A9D0E7AAD2E3D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81878E81D15E4ED0815958F1C5239B1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6C7993-DBE7-43C5-A34D-D2AAC12A18CE}"/>
      </w:docPartPr>
      <w:docPartBody>
        <w:p w:rsidR="000C2D71" w:rsidRDefault="00BC0F95">
          <w:pPr>
            <w:pStyle w:val="81878E81D15E4ED0815958F1C5239B16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5E12347132CB4A7183F2E3CA4E888ED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27EE44-5F0B-4D35-B4C1-86A5C3FB0DF9}"/>
      </w:docPartPr>
      <w:docPartBody>
        <w:p w:rsidR="000C2D71" w:rsidRDefault="00BC0F95">
          <w:pPr>
            <w:pStyle w:val="5E12347132CB4A7183F2E3CA4E888ED9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2335F5401BEB4CDF980C9697ACE549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E0F69B-50CE-4C0B-9FD1-02BB9DE68BB4}"/>
      </w:docPartPr>
      <w:docPartBody>
        <w:p w:rsidR="000C2D71" w:rsidRDefault="00BC0F95">
          <w:pPr>
            <w:pStyle w:val="2335F5401BEB4CDF980C9697ACE549E4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E3F1AD16BFE48B2BB6861323C2246C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855B77-D36C-49A7-B046-649B78EE0410}"/>
      </w:docPartPr>
      <w:docPartBody>
        <w:p w:rsidR="000C2D71" w:rsidRDefault="00BC0F95">
          <w:pPr>
            <w:pStyle w:val="BE3F1AD16BFE48B2BB6861323C2246CA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D0D5C1C80F1F478BA011DB08D9C22A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1E104CE-258D-4514-909F-350AD6926223}"/>
      </w:docPartPr>
      <w:docPartBody>
        <w:p w:rsidR="000C2D71" w:rsidRDefault="00BC0F95">
          <w:pPr>
            <w:pStyle w:val="D0D5C1C80F1F478BA011DB08D9C22A5C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298B130759A740EBAFB8B4BBFD273D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E26221-5DBF-4782-B734-A6218C2A6D06}"/>
      </w:docPartPr>
      <w:docPartBody>
        <w:p w:rsidR="000C2D71" w:rsidRDefault="00BC0F95">
          <w:pPr>
            <w:pStyle w:val="298B130759A740EBAFB8B4BBFD273D8F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8CCFAF8AAA59465390F4FC7657201F1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F2E8AD-1C83-4707-8CA4-A1989FB2C6CE}"/>
      </w:docPartPr>
      <w:docPartBody>
        <w:p w:rsidR="000C2D71" w:rsidRDefault="00BC0F95">
          <w:pPr>
            <w:pStyle w:val="8CCFAF8AAA59465390F4FC7657201F17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242834B263D34FB5B3AC2C67F39EA0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814372D-3B00-4529-8A78-802E8F3BFAFA}"/>
      </w:docPartPr>
      <w:docPartBody>
        <w:p w:rsidR="000C2D71" w:rsidRDefault="00BC0F95">
          <w:pPr>
            <w:pStyle w:val="242834B263D34FB5B3AC2C67F39EA09A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7783761B4482410EAD4079718AD87D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229E8B4-4CD1-4EDA-BED1-82523210BD7D}"/>
      </w:docPartPr>
      <w:docPartBody>
        <w:p w:rsidR="000C2D71" w:rsidRDefault="00BC0F95" w:rsidP="00BC0F95">
          <w:pPr>
            <w:pStyle w:val="7783761B4482410EAD4079718AD87D30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  <w:docPart>
      <w:docPartPr>
        <w:name w:val="836518D26BE8482BA9BC39A1117D72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0BAE9D6-7543-40D9-A4E1-62863FDFFC36}"/>
      </w:docPartPr>
      <w:docPartBody>
        <w:p w:rsidR="000C2D71" w:rsidRDefault="00BC0F95" w:rsidP="00BC0F95">
          <w:pPr>
            <w:pStyle w:val="836518D26BE8482BA9BC39A1117D7284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95"/>
    <w:rsid w:val="000C2D71"/>
    <w:rsid w:val="00B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0F95"/>
    <w:rPr>
      <w:color w:val="808080"/>
    </w:rPr>
  </w:style>
  <w:style w:type="paragraph" w:customStyle="1" w:styleId="6A52A7343F1649B6BD00FD6385FAF009">
    <w:name w:val="6A52A7343F1649B6BD00FD6385FAF009"/>
    <w:pPr>
      <w:bidi/>
    </w:pPr>
  </w:style>
  <w:style w:type="paragraph" w:customStyle="1" w:styleId="2D73F163832C450AB4EB318B1C3FBA6A">
    <w:name w:val="2D73F163832C450AB4EB318B1C3FBA6A"/>
    <w:pPr>
      <w:bidi/>
    </w:pPr>
  </w:style>
  <w:style w:type="paragraph" w:customStyle="1" w:styleId="991397D410C847E9AB8B3347495CADD9">
    <w:name w:val="991397D410C847E9AB8B3347495CADD9"/>
    <w:pPr>
      <w:bidi/>
    </w:pPr>
  </w:style>
  <w:style w:type="paragraph" w:customStyle="1" w:styleId="72EB7FF69811415892B4201AD4920959">
    <w:name w:val="72EB7FF69811415892B4201AD4920959"/>
    <w:pPr>
      <w:bidi/>
    </w:pPr>
  </w:style>
  <w:style w:type="paragraph" w:customStyle="1" w:styleId="7D3D839DB45349F19FC16503DF888397">
    <w:name w:val="7D3D839DB45349F19FC16503DF888397"/>
    <w:pPr>
      <w:bidi/>
    </w:pPr>
  </w:style>
  <w:style w:type="paragraph" w:customStyle="1" w:styleId="37C522477DFF4ADFA41D4C716EA0BE64">
    <w:name w:val="37C522477DFF4ADFA41D4C716EA0BE64"/>
    <w:pPr>
      <w:bidi/>
    </w:pPr>
  </w:style>
  <w:style w:type="paragraph" w:customStyle="1" w:styleId="5039B5AF1AD848A9832A9D0E7AAD2E3D">
    <w:name w:val="5039B5AF1AD848A9832A9D0E7AAD2E3D"/>
    <w:pPr>
      <w:bidi/>
    </w:pPr>
  </w:style>
  <w:style w:type="paragraph" w:customStyle="1" w:styleId="81878E81D15E4ED0815958F1C5239B16">
    <w:name w:val="81878E81D15E4ED0815958F1C5239B16"/>
    <w:pPr>
      <w:bidi/>
    </w:pPr>
  </w:style>
  <w:style w:type="paragraph" w:customStyle="1" w:styleId="5E12347132CB4A7183F2E3CA4E888ED9">
    <w:name w:val="5E12347132CB4A7183F2E3CA4E888ED9"/>
    <w:pPr>
      <w:bidi/>
    </w:pPr>
  </w:style>
  <w:style w:type="paragraph" w:customStyle="1" w:styleId="2335F5401BEB4CDF980C9697ACE549E4">
    <w:name w:val="2335F5401BEB4CDF980C9697ACE549E4"/>
    <w:pPr>
      <w:bidi/>
    </w:pPr>
  </w:style>
  <w:style w:type="paragraph" w:customStyle="1" w:styleId="BE3F1AD16BFE48B2BB6861323C2246CA">
    <w:name w:val="BE3F1AD16BFE48B2BB6861323C2246CA"/>
    <w:pPr>
      <w:bidi/>
    </w:pPr>
  </w:style>
  <w:style w:type="paragraph" w:customStyle="1" w:styleId="D0D5C1C80F1F478BA011DB08D9C22A5C">
    <w:name w:val="D0D5C1C80F1F478BA011DB08D9C22A5C"/>
    <w:pPr>
      <w:bidi/>
    </w:pPr>
  </w:style>
  <w:style w:type="paragraph" w:customStyle="1" w:styleId="298B130759A740EBAFB8B4BBFD273D8F">
    <w:name w:val="298B130759A740EBAFB8B4BBFD273D8F"/>
    <w:pPr>
      <w:bidi/>
    </w:pPr>
  </w:style>
  <w:style w:type="paragraph" w:customStyle="1" w:styleId="8CCFAF8AAA59465390F4FC7657201F17">
    <w:name w:val="8CCFAF8AAA59465390F4FC7657201F17"/>
    <w:pPr>
      <w:bidi/>
    </w:pPr>
  </w:style>
  <w:style w:type="paragraph" w:customStyle="1" w:styleId="242834B263D34FB5B3AC2C67F39EA09A">
    <w:name w:val="242834B263D34FB5B3AC2C67F39EA09A"/>
    <w:pPr>
      <w:bidi/>
    </w:pPr>
  </w:style>
  <w:style w:type="paragraph" w:customStyle="1" w:styleId="7783761B4482410EAD4079718AD87D30">
    <w:name w:val="7783761B4482410EAD4079718AD87D30"/>
    <w:rsid w:val="00BC0F95"/>
    <w:pPr>
      <w:bidi/>
    </w:pPr>
  </w:style>
  <w:style w:type="paragraph" w:customStyle="1" w:styleId="836518D26BE8482BA9BC39A1117D7284">
    <w:name w:val="836518D26BE8482BA9BC39A1117D7284"/>
    <w:rsid w:val="00BC0F9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تعيين موجه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2023-09-16T07:04:00Z</dcterms:created>
  <dcterms:modified xsi:type="dcterms:W3CDTF">2023-09-16T07:04:00Z</dcterms:modified>
</cp:coreProperties>
</file>